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C878" w14:textId="4170D413" w:rsidR="00674B75" w:rsidRPr="00C23269" w:rsidRDefault="000F1785" w:rsidP="000F1785">
      <w:pPr>
        <w:tabs>
          <w:tab w:val="left" w:pos="567"/>
        </w:tabs>
        <w:ind w:right="708"/>
        <w:rPr>
          <w:sz w:val="28"/>
          <w:szCs w:val="28"/>
        </w:rPr>
      </w:pPr>
      <w:r>
        <w:rPr>
          <w:noProof/>
          <w:sz w:val="16"/>
          <w:szCs w:val="16"/>
        </w:rPr>
        <w:t xml:space="preserve">              </w:t>
      </w:r>
      <w:r w:rsidRPr="001B4AF6">
        <w:rPr>
          <w:noProof/>
        </w:rPr>
        <w:drawing>
          <wp:inline distT="0" distB="0" distL="0" distR="0" wp14:anchorId="4386AF39" wp14:editId="51FF81BD">
            <wp:extent cx="2369438" cy="1455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5279" cy="149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                                                                                      </w:t>
      </w:r>
      <w:r w:rsidR="00674B75" w:rsidRPr="00C23269">
        <w:t>Дата редакции:</w:t>
      </w:r>
      <w:r w:rsidR="00C23269">
        <w:t xml:space="preserve"> </w:t>
      </w:r>
      <w:r>
        <w:t>14.11</w:t>
      </w:r>
      <w:r w:rsidR="00F741EE">
        <w:t>.2023</w:t>
      </w:r>
    </w:p>
    <w:p w14:paraId="1EAA80D3" w14:textId="79C16596" w:rsidR="000E2F3D" w:rsidRPr="00C23269" w:rsidRDefault="000E2F3D" w:rsidP="00AE3432">
      <w:pPr>
        <w:pStyle w:val="1"/>
        <w:ind w:left="567" w:right="708" w:firstLine="567"/>
        <w:jc w:val="center"/>
        <w:rPr>
          <w:szCs w:val="24"/>
        </w:rPr>
      </w:pPr>
    </w:p>
    <w:p w14:paraId="75D65CF9" w14:textId="3BB9BD42" w:rsidR="00674B75" w:rsidRPr="00C23269" w:rsidRDefault="00674B75" w:rsidP="00AE3432">
      <w:pPr>
        <w:ind w:left="567" w:right="708" w:firstLine="567"/>
        <w:jc w:val="center"/>
        <w:rPr>
          <w:b/>
        </w:rPr>
      </w:pPr>
    </w:p>
    <w:p w14:paraId="4B8D7B2A" w14:textId="5FAA9E0C" w:rsidR="008A2AD0" w:rsidRPr="00C23269" w:rsidRDefault="008A2AD0" w:rsidP="00AE3432">
      <w:pPr>
        <w:widowControl w:val="0"/>
        <w:overflowPunct w:val="0"/>
        <w:autoSpaceDE w:val="0"/>
        <w:autoSpaceDN w:val="0"/>
        <w:adjustRightInd w:val="0"/>
        <w:spacing w:before="60"/>
        <w:ind w:left="567" w:right="708" w:firstLine="567"/>
        <w:jc w:val="center"/>
        <w:rPr>
          <w:b/>
          <w:bCs/>
          <w:color w:val="0D0D0D"/>
        </w:rPr>
      </w:pPr>
      <w:r w:rsidRPr="00C23269">
        <w:rPr>
          <w:b/>
          <w:bCs/>
          <w:color w:val="0D0D0D"/>
        </w:rPr>
        <w:t>ПОЛОЖЕНИЕ</w:t>
      </w:r>
    </w:p>
    <w:p w14:paraId="65F57483" w14:textId="77F9F427" w:rsidR="00243C1E" w:rsidRPr="00C23269" w:rsidRDefault="008A2AD0" w:rsidP="00AE3432">
      <w:pPr>
        <w:widowControl w:val="0"/>
        <w:overflowPunct w:val="0"/>
        <w:autoSpaceDE w:val="0"/>
        <w:autoSpaceDN w:val="0"/>
        <w:adjustRightInd w:val="0"/>
        <w:spacing w:before="60"/>
        <w:ind w:left="567" w:right="708" w:firstLine="567"/>
        <w:jc w:val="center"/>
        <w:rPr>
          <w:b/>
          <w:bCs/>
          <w:color w:val="0D0D0D"/>
        </w:rPr>
      </w:pPr>
      <w:r w:rsidRPr="00C23269">
        <w:rPr>
          <w:b/>
          <w:bCs/>
          <w:color w:val="0D0D0D"/>
        </w:rPr>
        <w:t xml:space="preserve">О </w:t>
      </w:r>
      <w:r w:rsidR="005F3C5D" w:rsidRPr="00C23269">
        <w:rPr>
          <w:b/>
          <w:bCs/>
          <w:color w:val="0D0D0D"/>
        </w:rPr>
        <w:t>ПОРУЧЕНИ</w:t>
      </w:r>
      <w:r w:rsidRPr="00C23269">
        <w:rPr>
          <w:b/>
          <w:bCs/>
          <w:color w:val="0D0D0D"/>
        </w:rPr>
        <w:t>И</w:t>
      </w:r>
      <w:r w:rsidR="005F3C5D" w:rsidRPr="00C23269">
        <w:rPr>
          <w:b/>
          <w:bCs/>
          <w:color w:val="0D0D0D"/>
        </w:rPr>
        <w:t xml:space="preserve"> НА ОБРАБОТКУ ПЕРСОНАЛЬНЫХ ДАННЫХ</w:t>
      </w:r>
    </w:p>
    <w:p w14:paraId="5153C47A" w14:textId="15A54EF8" w:rsidR="005F3C5D" w:rsidRPr="00C23269" w:rsidRDefault="005F3C5D" w:rsidP="00AE3432">
      <w:pPr>
        <w:widowControl w:val="0"/>
        <w:overflowPunct w:val="0"/>
        <w:autoSpaceDE w:val="0"/>
        <w:autoSpaceDN w:val="0"/>
        <w:adjustRightInd w:val="0"/>
        <w:spacing w:before="60"/>
        <w:ind w:left="567" w:right="708" w:firstLine="567"/>
        <w:jc w:val="center"/>
        <w:rPr>
          <w:b/>
          <w:bCs/>
          <w:color w:val="0D0D0D"/>
        </w:rPr>
      </w:pPr>
    </w:p>
    <w:p w14:paraId="59533EB3" w14:textId="77777777" w:rsidR="00224A2C" w:rsidRPr="00C23269" w:rsidRDefault="00224A2C" w:rsidP="00224A2C">
      <w:pPr>
        <w:ind w:left="567" w:right="708" w:firstLine="567"/>
        <w:rPr>
          <w:bCs/>
          <w:szCs w:val="20"/>
        </w:rPr>
      </w:pPr>
      <w:r w:rsidRPr="00C23269">
        <w:rPr>
          <w:bCs/>
          <w:szCs w:val="20"/>
        </w:rPr>
        <w:t>Основные термины и обозначения.</w:t>
      </w:r>
    </w:p>
    <w:p w14:paraId="69993962" w14:textId="3DB63A81" w:rsidR="00224A2C" w:rsidRPr="00C23269" w:rsidRDefault="00224A2C" w:rsidP="00224A2C">
      <w:pPr>
        <w:pStyle w:val="1"/>
        <w:ind w:left="567" w:right="708" w:firstLine="567"/>
        <w:jc w:val="both"/>
        <w:rPr>
          <w:b w:val="0"/>
          <w:szCs w:val="24"/>
        </w:rPr>
      </w:pPr>
      <w:r w:rsidRPr="00C23269">
        <w:rPr>
          <w:szCs w:val="24"/>
        </w:rPr>
        <w:t xml:space="preserve">Общество </w:t>
      </w:r>
      <w:r w:rsidR="000F1785">
        <w:rPr>
          <w:b w:val="0"/>
          <w:szCs w:val="24"/>
        </w:rPr>
        <w:t>- ОО</w:t>
      </w:r>
      <w:r w:rsidRPr="00C23269">
        <w:rPr>
          <w:b w:val="0"/>
          <w:szCs w:val="24"/>
        </w:rPr>
        <w:t>О «СУЭК</w:t>
      </w:r>
      <w:r w:rsidR="000F1785">
        <w:rPr>
          <w:b w:val="0"/>
          <w:szCs w:val="24"/>
        </w:rPr>
        <w:t>-Хакасия</w:t>
      </w:r>
      <w:r w:rsidRPr="00C23269">
        <w:rPr>
          <w:b w:val="0"/>
          <w:szCs w:val="24"/>
        </w:rPr>
        <w:t>».</w:t>
      </w:r>
    </w:p>
    <w:p w14:paraId="363B5512" w14:textId="61ABE882" w:rsidR="00224A2C" w:rsidRPr="00C23269" w:rsidRDefault="00224A2C" w:rsidP="00224A2C">
      <w:pPr>
        <w:pStyle w:val="1"/>
        <w:ind w:left="567" w:right="708" w:firstLine="567"/>
        <w:jc w:val="both"/>
        <w:rPr>
          <w:b w:val="0"/>
          <w:szCs w:val="24"/>
        </w:rPr>
      </w:pPr>
      <w:r w:rsidRPr="00C23269">
        <w:rPr>
          <w:szCs w:val="24"/>
        </w:rPr>
        <w:t>Контрагент</w:t>
      </w:r>
      <w:r w:rsidRPr="00C23269">
        <w:rPr>
          <w:b w:val="0"/>
          <w:szCs w:val="24"/>
        </w:rPr>
        <w:t xml:space="preserve"> - юридическое лицо или индивидуальный предприниматель, заключающи</w:t>
      </w:r>
      <w:r w:rsidR="00DC10EF" w:rsidRPr="00C23269">
        <w:rPr>
          <w:b w:val="0"/>
          <w:szCs w:val="24"/>
        </w:rPr>
        <w:t>е</w:t>
      </w:r>
      <w:r w:rsidRPr="00C23269">
        <w:rPr>
          <w:b w:val="0"/>
          <w:szCs w:val="24"/>
        </w:rPr>
        <w:t xml:space="preserve"> Договор с Обществом.</w:t>
      </w:r>
    </w:p>
    <w:p w14:paraId="1D3B5FAB" w14:textId="77777777" w:rsidR="00224A2C" w:rsidRPr="00C23269" w:rsidRDefault="00224A2C" w:rsidP="00224A2C">
      <w:pPr>
        <w:pStyle w:val="1"/>
        <w:ind w:left="567" w:right="708" w:firstLine="567"/>
        <w:jc w:val="both"/>
        <w:rPr>
          <w:b w:val="0"/>
          <w:szCs w:val="24"/>
        </w:rPr>
      </w:pPr>
      <w:r w:rsidRPr="00C23269">
        <w:rPr>
          <w:szCs w:val="24"/>
        </w:rPr>
        <w:t>Стороны (Сторона)</w:t>
      </w:r>
      <w:r w:rsidRPr="00C23269">
        <w:rPr>
          <w:b w:val="0"/>
          <w:szCs w:val="24"/>
        </w:rPr>
        <w:t xml:space="preserve"> - Общество и Контрагент.</w:t>
      </w:r>
    </w:p>
    <w:p w14:paraId="09D1EB95" w14:textId="46BF050B" w:rsidR="00224A2C" w:rsidRPr="00C23269" w:rsidRDefault="00224A2C" w:rsidP="00224A2C">
      <w:pPr>
        <w:ind w:left="567" w:right="708" w:firstLine="567"/>
      </w:pPr>
      <w:r w:rsidRPr="00C23269">
        <w:rPr>
          <w:b/>
        </w:rPr>
        <w:t xml:space="preserve">Положение </w:t>
      </w:r>
      <w:r w:rsidRPr="00C23269">
        <w:t xml:space="preserve">- Положение о </w:t>
      </w:r>
      <w:r w:rsidR="00FC6549" w:rsidRPr="00C23269">
        <w:t>поручении на обработку персональных данных.</w:t>
      </w:r>
    </w:p>
    <w:p w14:paraId="47CA5C8F" w14:textId="77777777" w:rsidR="00390D7F" w:rsidRPr="00C23269" w:rsidRDefault="00224A2C" w:rsidP="00224A2C">
      <w:pPr>
        <w:pStyle w:val="1"/>
        <w:ind w:left="567" w:right="708" w:firstLine="567"/>
        <w:jc w:val="both"/>
      </w:pPr>
      <w:r w:rsidRPr="00C23269">
        <w:rPr>
          <w:szCs w:val="24"/>
        </w:rPr>
        <w:t>Договор</w:t>
      </w:r>
      <w:r w:rsidRPr="00C23269">
        <w:rPr>
          <w:b w:val="0"/>
          <w:szCs w:val="24"/>
        </w:rPr>
        <w:t xml:space="preserve"> - соглашение, подписываемое между Обществом и Контрагентом, которое определяет условия соглашения, не согласованные в насто</w:t>
      </w:r>
      <w:bookmarkStart w:id="0" w:name="_GoBack"/>
      <w:bookmarkEnd w:id="0"/>
      <w:r w:rsidRPr="00C23269">
        <w:rPr>
          <w:b w:val="0"/>
          <w:szCs w:val="24"/>
        </w:rPr>
        <w:t>ящем Положении.</w:t>
      </w:r>
      <w:r w:rsidR="00390D7F" w:rsidRPr="00C23269">
        <w:t xml:space="preserve"> </w:t>
      </w:r>
    </w:p>
    <w:p w14:paraId="44AD819E" w14:textId="318EE75A" w:rsidR="00F4202E" w:rsidRDefault="00F4202E" w:rsidP="00224A2C">
      <w:pPr>
        <w:pStyle w:val="1"/>
        <w:ind w:left="567" w:right="708" w:firstLine="567"/>
        <w:jc w:val="both"/>
        <w:rPr>
          <w:szCs w:val="24"/>
        </w:rPr>
      </w:pPr>
      <w:proofErr w:type="spellStart"/>
      <w:r>
        <w:rPr>
          <w:szCs w:val="24"/>
        </w:rPr>
        <w:t>ПДн</w:t>
      </w:r>
      <w:proofErr w:type="spellEnd"/>
      <w:r>
        <w:rPr>
          <w:szCs w:val="24"/>
        </w:rPr>
        <w:t xml:space="preserve"> </w:t>
      </w:r>
      <w:r w:rsidRPr="00F4202E">
        <w:rPr>
          <w:b w:val="0"/>
          <w:szCs w:val="24"/>
        </w:rPr>
        <w:t>– персональные данные</w:t>
      </w:r>
      <w:r>
        <w:rPr>
          <w:b w:val="0"/>
          <w:szCs w:val="24"/>
        </w:rPr>
        <w:t>.</w:t>
      </w:r>
    </w:p>
    <w:p w14:paraId="5547590B" w14:textId="4463D349" w:rsidR="00224A2C" w:rsidRPr="00C23269" w:rsidRDefault="00390D7F" w:rsidP="00224A2C">
      <w:pPr>
        <w:pStyle w:val="1"/>
        <w:ind w:left="567" w:right="708" w:firstLine="567"/>
        <w:jc w:val="both"/>
        <w:rPr>
          <w:b w:val="0"/>
          <w:szCs w:val="24"/>
        </w:rPr>
      </w:pPr>
      <w:r w:rsidRPr="00C23269">
        <w:rPr>
          <w:szCs w:val="24"/>
        </w:rPr>
        <w:t xml:space="preserve">Передающая сторона </w:t>
      </w:r>
      <w:r w:rsidRPr="00C23269">
        <w:rPr>
          <w:b w:val="0"/>
          <w:szCs w:val="24"/>
        </w:rPr>
        <w:t>- сторона, являющаяся согласно Федеральному закону Росси</w:t>
      </w:r>
      <w:r w:rsidR="006036E8">
        <w:rPr>
          <w:b w:val="0"/>
          <w:szCs w:val="24"/>
        </w:rPr>
        <w:t>йской Федерации от 27.07.2006</w:t>
      </w:r>
      <w:r w:rsidRPr="00C23269">
        <w:rPr>
          <w:b w:val="0"/>
          <w:szCs w:val="24"/>
        </w:rPr>
        <w:t xml:space="preserve"> № 152-ФЗ «О персональных данных» (далее – Федеральный закон № 152-ФЗ) оператором персональных данных.</w:t>
      </w:r>
    </w:p>
    <w:p w14:paraId="0CD7279B" w14:textId="0A185073" w:rsidR="00224A2C" w:rsidRPr="00C23269" w:rsidRDefault="00390D7F" w:rsidP="00D01414">
      <w:pPr>
        <w:ind w:left="567" w:right="708" w:firstLine="567"/>
        <w:jc w:val="both"/>
      </w:pPr>
      <w:r w:rsidRPr="00C23269">
        <w:rPr>
          <w:b/>
        </w:rPr>
        <w:t xml:space="preserve">Получающая сторона – </w:t>
      </w:r>
      <w:r w:rsidRPr="00C23269">
        <w:t>сторона, обрабатывающая персональные данные по поручению Передающей стороны</w:t>
      </w:r>
      <w:r w:rsidR="00EC6E05" w:rsidRPr="00C23269">
        <w:t>.</w:t>
      </w:r>
    </w:p>
    <w:p w14:paraId="0DB70013" w14:textId="77777777" w:rsidR="00224A2C" w:rsidRPr="00C23269" w:rsidRDefault="00224A2C" w:rsidP="00243C1E">
      <w:pPr>
        <w:ind w:left="567" w:right="708" w:firstLine="567"/>
        <w:jc w:val="both"/>
        <w:rPr>
          <w:rFonts w:eastAsiaTheme="minorHAnsi"/>
          <w:lang w:eastAsia="en-US"/>
        </w:rPr>
      </w:pPr>
    </w:p>
    <w:p w14:paraId="43236C15" w14:textId="76369485" w:rsidR="00D01414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lang w:eastAsia="en-US"/>
        </w:rPr>
        <w:t xml:space="preserve">В рамках Договора </w:t>
      </w:r>
      <w:r w:rsidRPr="00C23269">
        <w:rPr>
          <w:rFonts w:eastAsiaTheme="minorHAnsi"/>
          <w:i/>
          <w:iCs/>
          <w:lang w:eastAsia="en-US"/>
        </w:rPr>
        <w:t>Передающая сторона</w:t>
      </w:r>
      <w:r w:rsidRPr="00C23269">
        <w:rPr>
          <w:rFonts w:eastAsiaTheme="minorHAnsi"/>
          <w:lang w:eastAsia="en-US"/>
        </w:rPr>
        <w:t xml:space="preserve"> поручает </w:t>
      </w:r>
      <w:r w:rsidRPr="00C23269">
        <w:rPr>
          <w:rFonts w:eastAsiaTheme="minorHAnsi"/>
          <w:i/>
          <w:iCs/>
          <w:color w:val="0D0D0D"/>
          <w:lang w:eastAsia="en-US"/>
        </w:rPr>
        <w:t>Получающей стороне</w:t>
      </w:r>
      <w:r w:rsidRPr="00C23269">
        <w:rPr>
          <w:rFonts w:eastAsiaTheme="minorHAnsi"/>
          <w:lang w:eastAsia="en-US"/>
        </w:rPr>
        <w:t xml:space="preserve"> </w:t>
      </w:r>
      <w:r w:rsidRPr="00C23269">
        <w:rPr>
          <w:rFonts w:eastAsiaTheme="minorHAnsi"/>
          <w:color w:val="0D0D0D"/>
          <w:lang w:eastAsia="en-US"/>
        </w:rPr>
        <w:t>обработку</w:t>
      </w:r>
      <w:r w:rsidRPr="00C23269">
        <w:rPr>
          <w:rFonts w:eastAsiaTheme="minorHAnsi"/>
          <w:lang w:eastAsia="en-US"/>
        </w:rPr>
        <w:t xml:space="preserve"> персональных данных субъектов </w:t>
      </w:r>
      <w:proofErr w:type="spellStart"/>
      <w:r w:rsidRPr="00C23269">
        <w:rPr>
          <w:rFonts w:eastAsiaTheme="minorHAnsi"/>
          <w:lang w:eastAsia="en-US"/>
        </w:rPr>
        <w:t>ПДн</w:t>
      </w:r>
      <w:proofErr w:type="spellEnd"/>
      <w:r w:rsidRPr="00C23269">
        <w:rPr>
          <w:rFonts w:eastAsiaTheme="minorHAnsi"/>
          <w:lang w:eastAsia="en-US"/>
        </w:rPr>
        <w:t>, ставших доступными</w:t>
      </w:r>
      <w:r w:rsidRPr="00C23269">
        <w:rPr>
          <w:rFonts w:eastAsiaTheme="minorHAnsi"/>
          <w:color w:val="0D0D0D"/>
          <w:lang w:eastAsia="en-US"/>
        </w:rPr>
        <w:t xml:space="preserve"> </w:t>
      </w:r>
      <w:r w:rsidRPr="00C23269">
        <w:rPr>
          <w:rFonts w:eastAsiaTheme="minorHAnsi"/>
          <w:i/>
          <w:iCs/>
          <w:color w:val="0D0D0D"/>
          <w:lang w:eastAsia="en-US"/>
        </w:rPr>
        <w:t xml:space="preserve">Получающей стороне </w:t>
      </w:r>
      <w:r w:rsidRPr="00C23269">
        <w:rPr>
          <w:rFonts w:eastAsiaTheme="minorHAnsi"/>
          <w:lang w:eastAsia="en-US"/>
        </w:rPr>
        <w:t>при выполнении обязательств по Договору. Цел</w:t>
      </w:r>
      <w:r w:rsidR="00243C1E" w:rsidRPr="00C23269">
        <w:rPr>
          <w:rFonts w:eastAsiaTheme="minorHAnsi"/>
          <w:lang w:eastAsia="en-US"/>
        </w:rPr>
        <w:t>и</w:t>
      </w:r>
      <w:r w:rsidRPr="00C23269">
        <w:rPr>
          <w:rFonts w:eastAsiaTheme="minorHAnsi"/>
          <w:lang w:eastAsia="en-US"/>
        </w:rPr>
        <w:t xml:space="preserve"> обработки персональных данных </w:t>
      </w:r>
      <w:r w:rsidR="00243C1E" w:rsidRPr="00C23269">
        <w:rPr>
          <w:rFonts w:eastAsiaTheme="minorHAnsi"/>
          <w:lang w:eastAsia="en-US"/>
        </w:rPr>
        <w:t>указаны в Договоре.</w:t>
      </w:r>
    </w:p>
    <w:p w14:paraId="21890745" w14:textId="77777777" w:rsidR="00D01414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lang w:eastAsia="en-US"/>
        </w:rPr>
        <w:t xml:space="preserve">В рамках своей деятельности </w:t>
      </w:r>
      <w:r w:rsidRPr="00C23269">
        <w:rPr>
          <w:rFonts w:eastAsiaTheme="minorHAnsi"/>
          <w:i/>
          <w:iCs/>
          <w:color w:val="0D0D0D"/>
          <w:lang w:eastAsia="en-US"/>
        </w:rPr>
        <w:t>Получающая сторона</w:t>
      </w:r>
      <w:r w:rsidRPr="00C23269">
        <w:rPr>
          <w:rFonts w:eastAsiaTheme="minorHAnsi"/>
          <w:lang w:eastAsia="en-US"/>
        </w:rPr>
        <w:t xml:space="preserve"> (лицо, осуществляющее обработку </w:t>
      </w:r>
      <w:proofErr w:type="spellStart"/>
      <w:r w:rsidRPr="00C23269">
        <w:rPr>
          <w:rFonts w:eastAsiaTheme="minorHAnsi"/>
          <w:lang w:eastAsia="en-US"/>
        </w:rPr>
        <w:t>ПДн</w:t>
      </w:r>
      <w:proofErr w:type="spellEnd"/>
      <w:r w:rsidRPr="00C23269">
        <w:rPr>
          <w:rFonts w:eastAsiaTheme="minorHAnsi"/>
          <w:lang w:eastAsia="en-US"/>
        </w:rPr>
        <w:t xml:space="preserve"> по поручению) осуществляет автоматизированную обработку следующего перечня персональных данных субъектов</w:t>
      </w:r>
      <w:r w:rsidR="00243C1E" w:rsidRPr="00C23269">
        <w:rPr>
          <w:rFonts w:eastAsiaTheme="minorHAnsi"/>
          <w:lang w:eastAsia="en-US"/>
        </w:rPr>
        <w:t>. Перечень персональных данных субъектов указан в Договоре.</w:t>
      </w:r>
    </w:p>
    <w:p w14:paraId="5DAA10EA" w14:textId="779CCD72" w:rsidR="00AE3432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color w:val="FF0000"/>
          <w:lang w:eastAsia="en-US"/>
        </w:rPr>
        <w:t xml:space="preserve"> </w:t>
      </w:r>
      <w:r w:rsidRPr="00C23269">
        <w:rPr>
          <w:rFonts w:eastAsiaTheme="minorHAnsi"/>
          <w:i/>
          <w:iCs/>
          <w:lang w:eastAsia="en-US"/>
        </w:rPr>
        <w:t>Получающая сторона</w:t>
      </w:r>
      <w:r w:rsidRPr="00C23269">
        <w:rPr>
          <w:rFonts w:eastAsiaTheme="minorHAnsi"/>
          <w:lang w:eastAsia="en-US"/>
        </w:rPr>
        <w:t xml:space="preserve"> обязана соблюдать принципы и правила обработки персональных данных, предусмотренные Федеральным законом № 152-ФЗ, а также принимать меры, необходимые и достаточные для обеспечения выполнения обязанностей, возложенных на него договором, в соответствии с требованиям</w:t>
      </w:r>
      <w:r w:rsidR="006036E8">
        <w:rPr>
          <w:rFonts w:eastAsiaTheme="minorHAnsi"/>
          <w:lang w:eastAsia="en-US"/>
        </w:rPr>
        <w:t>и Федерального закона № 152-ФЗ</w:t>
      </w:r>
      <w:r w:rsidRPr="00C23269">
        <w:rPr>
          <w:rFonts w:eastAsiaTheme="minorHAnsi"/>
          <w:lang w:eastAsia="en-US"/>
        </w:rPr>
        <w:t xml:space="preserve">, принятыми в соответствии с ним нормативными правовыми актами, политикой </w:t>
      </w:r>
      <w:r w:rsidRPr="00C23269">
        <w:rPr>
          <w:rFonts w:eastAsiaTheme="minorHAnsi"/>
          <w:i/>
          <w:iCs/>
          <w:lang w:eastAsia="en-US"/>
        </w:rPr>
        <w:t>Получающей стороны</w:t>
      </w:r>
      <w:r w:rsidRPr="00C23269">
        <w:rPr>
          <w:rFonts w:eastAsiaTheme="minorHAnsi"/>
          <w:lang w:eastAsia="en-US"/>
        </w:rPr>
        <w:t xml:space="preserve"> в отношении обработки персональных данных и иными принятыми </w:t>
      </w:r>
      <w:r w:rsidRPr="00C23269">
        <w:rPr>
          <w:rFonts w:eastAsiaTheme="minorHAnsi"/>
          <w:i/>
          <w:iCs/>
          <w:lang w:eastAsia="en-US"/>
        </w:rPr>
        <w:t xml:space="preserve">Получающей стороной </w:t>
      </w:r>
      <w:r w:rsidRPr="00C23269">
        <w:rPr>
          <w:rFonts w:eastAsiaTheme="minorHAnsi"/>
          <w:lang w:eastAsia="en-US"/>
        </w:rPr>
        <w:t>локальными нормативными правовыми актами.</w:t>
      </w:r>
    </w:p>
    <w:p w14:paraId="6057C4A9" w14:textId="29580E6A" w:rsidR="00AE3432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i/>
          <w:iCs/>
          <w:lang w:eastAsia="en-US"/>
        </w:rPr>
        <w:t>Передающая сторона</w:t>
      </w:r>
      <w:r w:rsidRPr="00C23269">
        <w:rPr>
          <w:rFonts w:eastAsiaTheme="minorHAnsi"/>
          <w:lang w:eastAsia="en-US"/>
        </w:rPr>
        <w:t xml:space="preserve"> обязуется получить </w:t>
      </w:r>
      <w:r w:rsidRPr="00C23269">
        <w:rPr>
          <w:rFonts w:eastAsiaTheme="minorHAnsi"/>
          <w:color w:val="0D0D0D"/>
          <w:lang w:eastAsia="en-US"/>
        </w:rPr>
        <w:t xml:space="preserve">у субъектов </w:t>
      </w:r>
      <w:proofErr w:type="spellStart"/>
      <w:r w:rsidRPr="00C23269">
        <w:rPr>
          <w:rFonts w:eastAsiaTheme="minorHAnsi"/>
          <w:color w:val="0D0D0D"/>
          <w:lang w:eastAsia="en-US"/>
        </w:rPr>
        <w:t>ПДн</w:t>
      </w:r>
      <w:proofErr w:type="spellEnd"/>
      <w:r w:rsidRPr="00C23269">
        <w:rPr>
          <w:rFonts w:eastAsiaTheme="minorHAnsi"/>
          <w:color w:val="0D0D0D"/>
          <w:lang w:eastAsia="en-US"/>
        </w:rPr>
        <w:t xml:space="preserve"> </w:t>
      </w:r>
      <w:r w:rsidRPr="00C23269">
        <w:rPr>
          <w:rFonts w:eastAsiaTheme="minorHAnsi"/>
          <w:lang w:eastAsia="en-US"/>
        </w:rPr>
        <w:t>согласи</w:t>
      </w:r>
      <w:r w:rsidRPr="00C23269">
        <w:rPr>
          <w:rFonts w:eastAsiaTheme="minorHAnsi"/>
          <w:color w:val="0D0D0D"/>
          <w:lang w:eastAsia="en-US"/>
        </w:rPr>
        <w:t>я</w:t>
      </w:r>
      <w:r w:rsidRPr="00C23269">
        <w:rPr>
          <w:rFonts w:eastAsiaTheme="minorHAnsi"/>
          <w:lang w:eastAsia="en-US"/>
        </w:rPr>
        <w:t xml:space="preserve"> на обработку </w:t>
      </w:r>
      <w:r w:rsidRPr="00C23269">
        <w:rPr>
          <w:rFonts w:eastAsiaTheme="minorHAnsi"/>
          <w:color w:val="0D0D0D"/>
          <w:lang w:eastAsia="en-US"/>
        </w:rPr>
        <w:t>их персональных данных</w:t>
      </w:r>
      <w:r w:rsidRPr="00C23269">
        <w:rPr>
          <w:rFonts w:eastAsiaTheme="minorHAnsi"/>
          <w:i/>
          <w:iCs/>
          <w:lang w:eastAsia="en-US"/>
        </w:rPr>
        <w:t>.</w:t>
      </w:r>
    </w:p>
    <w:p w14:paraId="22208307" w14:textId="6277D382" w:rsidR="00AE3432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i/>
          <w:iCs/>
          <w:lang w:eastAsia="en-US"/>
        </w:rPr>
        <w:t>Получающая сторона</w:t>
      </w:r>
      <w:r w:rsidRPr="00C23269">
        <w:rPr>
          <w:rFonts w:eastAsiaTheme="minorHAnsi"/>
          <w:lang w:eastAsia="en-US"/>
        </w:rPr>
        <w:t xml:space="preserve"> вправе осуществлять действия с персо</w:t>
      </w:r>
      <w:r w:rsidR="00243C1E" w:rsidRPr="00C23269">
        <w:rPr>
          <w:rFonts w:eastAsiaTheme="minorHAnsi"/>
          <w:lang w:eastAsia="en-US"/>
        </w:rPr>
        <w:t xml:space="preserve">нальными данными субъектов </w:t>
      </w:r>
      <w:proofErr w:type="spellStart"/>
      <w:r w:rsidR="00243C1E" w:rsidRPr="00C23269">
        <w:rPr>
          <w:rFonts w:eastAsiaTheme="minorHAnsi"/>
          <w:lang w:eastAsia="en-US"/>
        </w:rPr>
        <w:t>ПДн</w:t>
      </w:r>
      <w:proofErr w:type="spellEnd"/>
      <w:r w:rsidR="00243C1E" w:rsidRPr="00C23269">
        <w:rPr>
          <w:rFonts w:eastAsiaTheme="minorHAnsi"/>
          <w:lang w:eastAsia="en-US"/>
        </w:rPr>
        <w:t>, которые указаны в Договоре.</w:t>
      </w:r>
    </w:p>
    <w:p w14:paraId="16BE401A" w14:textId="09CFF213" w:rsidR="00AE3432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i/>
          <w:iCs/>
          <w:lang w:eastAsia="en-US"/>
        </w:rPr>
        <w:t>Получающая сторона</w:t>
      </w:r>
      <w:r w:rsidRPr="00C23269">
        <w:rPr>
          <w:rFonts w:eastAsiaTheme="minorHAnsi"/>
          <w:lang w:eastAsia="en-US"/>
        </w:rPr>
        <w:t xml:space="preserve"> обязана обеспечить конфиденциальность персональных данных, ставших известными при исполнении обязанностей по Договору, а также безопасность персональных данных при их обработке в соответствии с требования</w:t>
      </w:r>
      <w:r w:rsidR="006036E8">
        <w:rPr>
          <w:rFonts w:eastAsiaTheme="minorHAnsi"/>
          <w:lang w:eastAsia="en-US"/>
        </w:rPr>
        <w:t>ми Федерального закона № 152-ФЗ</w:t>
      </w:r>
      <w:r w:rsidRPr="00C23269">
        <w:rPr>
          <w:rFonts w:eastAsiaTheme="minorHAnsi"/>
          <w:lang w:eastAsia="en-US"/>
        </w:rPr>
        <w:t xml:space="preserve"> и других определяющих случаи и особенности обработки персональных данных федеральных законов.</w:t>
      </w:r>
    </w:p>
    <w:p w14:paraId="1BADE85C" w14:textId="09867901" w:rsidR="00AE3432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lang w:eastAsia="en-US"/>
        </w:rPr>
        <w:t xml:space="preserve">При обработке персональных данных </w:t>
      </w:r>
      <w:r w:rsidRPr="00C23269">
        <w:rPr>
          <w:rFonts w:eastAsiaTheme="minorHAnsi"/>
          <w:i/>
          <w:iCs/>
          <w:lang w:eastAsia="en-US"/>
        </w:rPr>
        <w:t>Получающая сторона</w:t>
      </w:r>
      <w:r w:rsidRPr="00C23269">
        <w:rPr>
          <w:rFonts w:eastAsiaTheme="minorHAnsi"/>
          <w:lang w:eastAsia="en-US"/>
        </w:rPr>
        <w:t xml:space="preserve"> обязана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</w:t>
      </w:r>
      <w:r w:rsidRPr="00C23269">
        <w:rPr>
          <w:rFonts w:eastAsiaTheme="minorHAnsi"/>
          <w:lang w:eastAsia="en-US"/>
        </w:rPr>
        <w:lastRenderedPageBreak/>
        <w:t>неправомерных действий в отношении персональных данных, согласно ст. 19 Федерального закона № 152-ФЗ.</w:t>
      </w:r>
    </w:p>
    <w:p w14:paraId="79B7CCC3" w14:textId="6AB9E9B3" w:rsidR="00AE3432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i/>
          <w:iCs/>
          <w:lang w:eastAsia="en-US"/>
        </w:rPr>
        <w:t>Получающая сторона</w:t>
      </w:r>
      <w:r w:rsidRPr="00C23269">
        <w:rPr>
          <w:rFonts w:eastAsiaTheme="minorHAnsi"/>
          <w:lang w:eastAsia="en-US"/>
        </w:rPr>
        <w:t xml:space="preserve"> обязана в порядке, определенном федеральным органом исполнительной власти, уполномоченным в области обеспечения безопасности, обеспечивать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его о компьютерных инцидентах, повлекших неправомерную передачу (предоставление, распространение, доступ) персональных данных.</w:t>
      </w:r>
    </w:p>
    <w:p w14:paraId="1B374FA6" w14:textId="767D522A" w:rsidR="00AE3432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lang w:eastAsia="en-US"/>
        </w:rPr>
        <w:t xml:space="preserve">Привлечение </w:t>
      </w:r>
      <w:r w:rsidRPr="00C23269">
        <w:rPr>
          <w:rFonts w:eastAsiaTheme="minorHAnsi"/>
          <w:i/>
          <w:iCs/>
          <w:lang w:eastAsia="en-US"/>
        </w:rPr>
        <w:t>Получающей стороной</w:t>
      </w:r>
      <w:r w:rsidRPr="00C23269">
        <w:rPr>
          <w:rFonts w:eastAsiaTheme="minorHAnsi"/>
          <w:lang w:eastAsia="en-US"/>
        </w:rPr>
        <w:t xml:space="preserve"> к обработке персональных данных субъектов </w:t>
      </w:r>
      <w:proofErr w:type="spellStart"/>
      <w:r w:rsidRPr="00C23269">
        <w:rPr>
          <w:rFonts w:eastAsiaTheme="minorHAnsi"/>
          <w:lang w:eastAsia="en-US"/>
        </w:rPr>
        <w:t>ПДн</w:t>
      </w:r>
      <w:proofErr w:type="spellEnd"/>
      <w:r w:rsidRPr="00C23269">
        <w:rPr>
          <w:rFonts w:eastAsiaTheme="minorHAnsi"/>
          <w:lang w:eastAsia="en-US"/>
        </w:rPr>
        <w:t xml:space="preserve"> иных третьих лиц без предварительного письменного согласия </w:t>
      </w:r>
      <w:r w:rsidRPr="00C23269">
        <w:rPr>
          <w:rFonts w:eastAsiaTheme="minorHAnsi"/>
          <w:i/>
          <w:iCs/>
          <w:lang w:eastAsia="en-US"/>
        </w:rPr>
        <w:t>Передающей стороны</w:t>
      </w:r>
      <w:r w:rsidRPr="00C23269">
        <w:rPr>
          <w:rFonts w:eastAsiaTheme="minorHAnsi"/>
          <w:lang w:eastAsia="en-US"/>
        </w:rPr>
        <w:t xml:space="preserve"> запрещено.</w:t>
      </w:r>
    </w:p>
    <w:p w14:paraId="33F7620E" w14:textId="73522188" w:rsidR="00AE3432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lang w:eastAsia="en-US"/>
        </w:rPr>
        <w:t xml:space="preserve">Трансграничная передача персональных данных </w:t>
      </w:r>
      <w:r w:rsidRPr="00C23269">
        <w:rPr>
          <w:rFonts w:eastAsiaTheme="minorHAnsi"/>
          <w:i/>
          <w:iCs/>
          <w:lang w:eastAsia="en-US"/>
        </w:rPr>
        <w:t>Получающей стороной</w:t>
      </w:r>
      <w:r w:rsidRPr="00C23269">
        <w:rPr>
          <w:rFonts w:eastAsiaTheme="minorHAnsi"/>
          <w:lang w:eastAsia="en-US"/>
        </w:rPr>
        <w:t xml:space="preserve"> третьим лицам не допускается.</w:t>
      </w:r>
    </w:p>
    <w:p w14:paraId="34798941" w14:textId="34BA9D70" w:rsidR="00AE3432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i/>
          <w:iCs/>
          <w:lang w:eastAsia="en-US"/>
        </w:rPr>
        <w:t>Получающая сторона</w:t>
      </w:r>
      <w:r w:rsidRPr="00C23269">
        <w:rPr>
          <w:rFonts w:eastAsiaTheme="minorHAnsi"/>
          <w:lang w:eastAsia="en-US"/>
        </w:rPr>
        <w:t xml:space="preserve"> обязуется использовать персональные данные, ставшие ему известными при исполнении обязанностей по Договору, только в целях исполнения св</w:t>
      </w:r>
      <w:r w:rsidR="00DC10EF" w:rsidRPr="00C23269">
        <w:rPr>
          <w:rFonts w:eastAsiaTheme="minorHAnsi"/>
          <w:lang w:eastAsia="en-US"/>
        </w:rPr>
        <w:t xml:space="preserve">оих обязательств, определенных </w:t>
      </w:r>
      <w:r w:rsidRPr="00C23269">
        <w:rPr>
          <w:rFonts w:eastAsiaTheme="minorHAnsi"/>
          <w:lang w:eastAsia="en-US"/>
        </w:rPr>
        <w:t>Договором.</w:t>
      </w:r>
    </w:p>
    <w:p w14:paraId="3593581C" w14:textId="75BF98C6" w:rsidR="00AE3432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i/>
          <w:iCs/>
          <w:lang w:eastAsia="en-US"/>
        </w:rPr>
        <w:t>Получающая сторона</w:t>
      </w:r>
      <w:r w:rsidRPr="00C23269">
        <w:rPr>
          <w:rFonts w:eastAsiaTheme="minorHAnsi"/>
          <w:lang w:eastAsia="en-US"/>
        </w:rPr>
        <w:t xml:space="preserve"> обязуется обрабатывать персональные данные субъектов </w:t>
      </w:r>
      <w:proofErr w:type="spellStart"/>
      <w:r w:rsidRPr="00C23269">
        <w:rPr>
          <w:rFonts w:eastAsiaTheme="minorHAnsi"/>
          <w:lang w:eastAsia="en-US"/>
        </w:rPr>
        <w:t>ПДн</w:t>
      </w:r>
      <w:proofErr w:type="spellEnd"/>
      <w:r w:rsidRPr="00C23269">
        <w:rPr>
          <w:rFonts w:eastAsiaTheme="minorHAnsi"/>
          <w:lang w:eastAsia="en-US"/>
        </w:rPr>
        <w:t xml:space="preserve"> до даты прекращения действия Договора и/или до наступления одного из следующих событий, в зависимости от того, что наступит ранее:</w:t>
      </w:r>
    </w:p>
    <w:p w14:paraId="70A7E750" w14:textId="77777777" w:rsidR="00AE3432" w:rsidRPr="00C23269" w:rsidRDefault="00AE3432" w:rsidP="00D0141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567" w:right="708" w:firstLine="567"/>
        <w:contextualSpacing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lang w:eastAsia="en-US"/>
        </w:rPr>
        <w:t xml:space="preserve">получение от </w:t>
      </w:r>
      <w:r w:rsidRPr="00C23269">
        <w:rPr>
          <w:rFonts w:eastAsiaTheme="minorHAnsi"/>
          <w:i/>
          <w:iCs/>
          <w:lang w:eastAsia="en-US"/>
        </w:rPr>
        <w:t>Передающей стороны</w:t>
      </w:r>
      <w:r w:rsidRPr="00C23269">
        <w:rPr>
          <w:rFonts w:eastAsiaTheme="minorHAnsi"/>
          <w:lang w:eastAsia="en-US"/>
        </w:rPr>
        <w:t xml:space="preserve"> уведомления о необходимости прекращения обработки персональных данных субъекта </w:t>
      </w:r>
      <w:proofErr w:type="spellStart"/>
      <w:r w:rsidRPr="00C23269">
        <w:rPr>
          <w:rFonts w:eastAsiaTheme="minorHAnsi"/>
          <w:lang w:eastAsia="en-US"/>
        </w:rPr>
        <w:t>ПДн</w:t>
      </w:r>
      <w:proofErr w:type="spellEnd"/>
      <w:r w:rsidRPr="00C23269">
        <w:rPr>
          <w:rFonts w:eastAsiaTheme="minorHAnsi"/>
          <w:lang w:eastAsia="en-US"/>
        </w:rPr>
        <w:t>;</w:t>
      </w:r>
    </w:p>
    <w:p w14:paraId="7461CA4A" w14:textId="77777777" w:rsidR="00AE3432" w:rsidRPr="00C23269" w:rsidRDefault="00AE3432" w:rsidP="00D0141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567" w:right="708" w:firstLine="567"/>
        <w:contextualSpacing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lang w:eastAsia="en-US"/>
        </w:rPr>
        <w:t xml:space="preserve">достижение </w:t>
      </w:r>
      <w:r w:rsidRPr="00C23269">
        <w:rPr>
          <w:rFonts w:eastAsiaTheme="minorHAnsi"/>
          <w:i/>
          <w:iCs/>
          <w:lang w:eastAsia="en-US"/>
        </w:rPr>
        <w:t>Получающей стороной</w:t>
      </w:r>
      <w:r w:rsidRPr="00C23269">
        <w:rPr>
          <w:rFonts w:eastAsiaTheme="minorHAnsi"/>
          <w:lang w:eastAsia="en-US"/>
        </w:rPr>
        <w:t xml:space="preserve"> цели обработки персональных данных субъектов </w:t>
      </w:r>
      <w:proofErr w:type="spellStart"/>
      <w:r w:rsidRPr="00C23269">
        <w:rPr>
          <w:rFonts w:eastAsiaTheme="minorHAnsi"/>
          <w:lang w:eastAsia="en-US"/>
        </w:rPr>
        <w:t>ПДн</w:t>
      </w:r>
      <w:proofErr w:type="spellEnd"/>
      <w:r w:rsidRPr="00C23269">
        <w:rPr>
          <w:rFonts w:eastAsiaTheme="minorHAnsi"/>
          <w:lang w:eastAsia="en-US"/>
        </w:rPr>
        <w:t xml:space="preserve"> или утрата необходимости в достижении такой цели;</w:t>
      </w:r>
    </w:p>
    <w:p w14:paraId="4047424E" w14:textId="27D8EDC0" w:rsidR="005F3C5D" w:rsidRPr="00C23269" w:rsidRDefault="00AE3432" w:rsidP="00D0141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567" w:right="708" w:firstLine="567"/>
        <w:contextualSpacing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lang w:eastAsia="en-US"/>
        </w:rPr>
        <w:t xml:space="preserve">получения </w:t>
      </w:r>
      <w:r w:rsidRPr="00C23269">
        <w:rPr>
          <w:rFonts w:eastAsiaTheme="minorHAnsi"/>
          <w:color w:val="0D0D0D"/>
          <w:lang w:eastAsia="en-US"/>
        </w:rPr>
        <w:t>от</w:t>
      </w:r>
      <w:r w:rsidRPr="00C23269">
        <w:rPr>
          <w:rFonts w:eastAsiaTheme="minorHAnsi"/>
          <w:lang w:eastAsia="en-US"/>
        </w:rPr>
        <w:t xml:space="preserve"> </w:t>
      </w:r>
      <w:r w:rsidRPr="00C23269">
        <w:rPr>
          <w:rFonts w:eastAsiaTheme="minorHAnsi"/>
          <w:i/>
          <w:iCs/>
          <w:lang w:eastAsia="en-US"/>
        </w:rPr>
        <w:t>Передающей сторон</w:t>
      </w:r>
      <w:r w:rsidRPr="00C23269">
        <w:rPr>
          <w:rFonts w:eastAsiaTheme="minorHAnsi"/>
          <w:i/>
          <w:iCs/>
          <w:color w:val="0D0D0D"/>
          <w:lang w:eastAsia="en-US"/>
        </w:rPr>
        <w:t xml:space="preserve">ы </w:t>
      </w:r>
      <w:r w:rsidRPr="00C23269">
        <w:rPr>
          <w:rFonts w:eastAsiaTheme="minorHAnsi"/>
          <w:color w:val="0D0D0D"/>
          <w:lang w:eastAsia="en-US"/>
        </w:rPr>
        <w:t>отзыва</w:t>
      </w:r>
      <w:r w:rsidRPr="00C23269">
        <w:rPr>
          <w:rFonts w:eastAsiaTheme="minorHAnsi"/>
          <w:lang w:eastAsia="en-US"/>
        </w:rPr>
        <w:t xml:space="preserve"> поручения на обработку персональных данных.</w:t>
      </w:r>
    </w:p>
    <w:p w14:paraId="4FE789F2" w14:textId="4825B584" w:rsidR="00AE3432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i/>
          <w:iCs/>
          <w:lang w:eastAsia="en-US"/>
        </w:rPr>
        <w:t xml:space="preserve">Передающая сторона </w:t>
      </w:r>
      <w:r w:rsidRPr="00C23269">
        <w:rPr>
          <w:rFonts w:eastAsiaTheme="minorHAnsi"/>
          <w:lang w:eastAsia="en-US"/>
        </w:rPr>
        <w:t xml:space="preserve">вправе в любое время направить </w:t>
      </w:r>
      <w:r w:rsidRPr="00C23269">
        <w:rPr>
          <w:rFonts w:eastAsiaTheme="minorHAnsi"/>
          <w:i/>
          <w:iCs/>
          <w:lang w:eastAsia="en-US"/>
        </w:rPr>
        <w:t xml:space="preserve">Получающей стороне </w:t>
      </w:r>
      <w:r w:rsidRPr="00C23269">
        <w:rPr>
          <w:rFonts w:eastAsiaTheme="minorHAnsi"/>
          <w:lang w:eastAsia="en-US"/>
        </w:rPr>
        <w:t>уведомление о прекращении обработки персональных данных субъекта</w:t>
      </w:r>
      <w:r w:rsidRPr="00C23269">
        <w:rPr>
          <w:rFonts w:eastAsiaTheme="minorHAnsi"/>
          <w:color w:val="0D0D0D"/>
          <w:lang w:eastAsia="en-US"/>
        </w:rPr>
        <w:t>(</w:t>
      </w:r>
      <w:proofErr w:type="spellStart"/>
      <w:r w:rsidRPr="00C23269">
        <w:rPr>
          <w:rFonts w:eastAsiaTheme="minorHAnsi"/>
          <w:color w:val="0D0D0D"/>
          <w:lang w:eastAsia="en-US"/>
        </w:rPr>
        <w:t>ов</w:t>
      </w:r>
      <w:proofErr w:type="spellEnd"/>
      <w:r w:rsidRPr="00C23269">
        <w:rPr>
          <w:rFonts w:eastAsiaTheme="minorHAnsi"/>
          <w:color w:val="0D0D0D"/>
          <w:lang w:eastAsia="en-US"/>
        </w:rPr>
        <w:t>)</w:t>
      </w:r>
      <w:r w:rsidRPr="00C23269">
        <w:rPr>
          <w:rFonts w:eastAsiaTheme="minorHAnsi"/>
          <w:lang w:eastAsia="en-US"/>
        </w:rPr>
        <w:t xml:space="preserve"> </w:t>
      </w:r>
      <w:proofErr w:type="spellStart"/>
      <w:r w:rsidRPr="00C23269">
        <w:rPr>
          <w:rFonts w:eastAsiaTheme="minorHAnsi"/>
          <w:lang w:eastAsia="en-US"/>
        </w:rPr>
        <w:t>ПДн</w:t>
      </w:r>
      <w:proofErr w:type="spellEnd"/>
      <w:r w:rsidRPr="00C23269">
        <w:rPr>
          <w:rFonts w:eastAsiaTheme="minorHAnsi"/>
          <w:lang w:eastAsia="en-US"/>
        </w:rPr>
        <w:t xml:space="preserve"> или отзыв поручения.</w:t>
      </w:r>
      <w:r w:rsidRPr="00C23269">
        <w:rPr>
          <w:rFonts w:eastAsiaTheme="minorHAnsi"/>
          <w:i/>
          <w:iCs/>
          <w:lang w:eastAsia="en-US"/>
        </w:rPr>
        <w:t xml:space="preserve"> Получающая сторона</w:t>
      </w:r>
      <w:r w:rsidRPr="00C23269">
        <w:rPr>
          <w:rFonts w:eastAsiaTheme="minorHAnsi"/>
          <w:lang w:eastAsia="en-US"/>
        </w:rPr>
        <w:t xml:space="preserve"> обязуется обеспечить блокирование</w:t>
      </w:r>
      <w:r w:rsidRPr="00C23269">
        <w:rPr>
          <w:rFonts w:eastAsiaTheme="minorHAnsi"/>
          <w:color w:val="0D0D0D"/>
          <w:lang w:eastAsia="en-US"/>
        </w:rPr>
        <w:t xml:space="preserve"> </w:t>
      </w:r>
      <w:r w:rsidRPr="00C23269">
        <w:rPr>
          <w:rFonts w:eastAsiaTheme="minorHAnsi"/>
          <w:lang w:eastAsia="en-US"/>
        </w:rPr>
        <w:t xml:space="preserve">или уничтожение персональных данных субъекта </w:t>
      </w:r>
      <w:proofErr w:type="spellStart"/>
      <w:r w:rsidRPr="00C23269">
        <w:rPr>
          <w:rFonts w:eastAsiaTheme="minorHAnsi"/>
          <w:lang w:eastAsia="en-US"/>
        </w:rPr>
        <w:t>ПДн</w:t>
      </w:r>
      <w:proofErr w:type="spellEnd"/>
      <w:r w:rsidRPr="00C23269">
        <w:rPr>
          <w:rFonts w:eastAsiaTheme="minorHAnsi"/>
          <w:lang w:eastAsia="en-US"/>
        </w:rPr>
        <w:t xml:space="preserve"> на основании соответствующего уведомления/отзыва Заказчика в сроки, установленные в таком уведомлении/отзыве, а также в иных случаях, определяемых законодательством РФ.</w:t>
      </w:r>
    </w:p>
    <w:p w14:paraId="00A3DD96" w14:textId="0F923BAA" w:rsidR="00AE3432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i/>
          <w:iCs/>
          <w:lang w:eastAsia="en-US"/>
        </w:rPr>
        <w:t>Получающая сторона</w:t>
      </w:r>
      <w:r w:rsidRPr="00C23269">
        <w:rPr>
          <w:rFonts w:eastAsiaTheme="minorHAnsi"/>
          <w:lang w:eastAsia="en-US"/>
        </w:rPr>
        <w:t xml:space="preserve"> обязана незамедлительно сообщать </w:t>
      </w:r>
      <w:r w:rsidRPr="00C23269">
        <w:rPr>
          <w:rFonts w:eastAsiaTheme="minorHAnsi"/>
          <w:i/>
          <w:iCs/>
          <w:lang w:eastAsia="en-US"/>
        </w:rPr>
        <w:t>Передающей стороне</w:t>
      </w:r>
      <w:r w:rsidRPr="00C23269">
        <w:rPr>
          <w:rFonts w:eastAsiaTheme="minorHAnsi"/>
          <w:lang w:eastAsia="en-US"/>
        </w:rPr>
        <w:t xml:space="preserve"> обо всех случаях утечки, раскрытия персональных данных или их использования третьими лицами.</w:t>
      </w:r>
    </w:p>
    <w:p w14:paraId="297880B6" w14:textId="64B5586E" w:rsidR="00AE3432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i/>
          <w:iCs/>
          <w:lang w:eastAsia="en-US"/>
        </w:rPr>
        <w:t>Получающая сторона</w:t>
      </w:r>
      <w:r w:rsidRPr="00C23269">
        <w:rPr>
          <w:rFonts w:eastAsiaTheme="minorHAnsi"/>
          <w:lang w:eastAsia="en-US"/>
        </w:rPr>
        <w:t xml:space="preserve"> несет ответственность перед </w:t>
      </w:r>
      <w:r w:rsidRPr="00C23269">
        <w:rPr>
          <w:rFonts w:eastAsiaTheme="minorHAnsi"/>
          <w:i/>
          <w:iCs/>
          <w:lang w:eastAsia="en-US"/>
        </w:rPr>
        <w:t>Передающей стороной</w:t>
      </w:r>
      <w:r w:rsidRPr="00C23269">
        <w:rPr>
          <w:rFonts w:eastAsiaTheme="minorHAnsi"/>
          <w:lang w:eastAsia="en-US"/>
        </w:rPr>
        <w:t xml:space="preserve"> за нарушения</w:t>
      </w:r>
      <w:r w:rsidRPr="00C23269">
        <w:rPr>
          <w:rFonts w:eastAsiaTheme="minorHAnsi"/>
          <w:color w:val="0D0D0D"/>
          <w:lang w:eastAsia="en-US"/>
        </w:rPr>
        <w:t>,</w:t>
      </w:r>
      <w:r w:rsidRPr="00C23269">
        <w:rPr>
          <w:rFonts w:eastAsiaTheme="minorHAnsi"/>
          <w:lang w:eastAsia="en-US"/>
        </w:rPr>
        <w:t xml:space="preserve"> допущенные при обработке персональных данных субъектов </w:t>
      </w:r>
      <w:proofErr w:type="spellStart"/>
      <w:r w:rsidRPr="00C23269">
        <w:rPr>
          <w:rFonts w:eastAsiaTheme="minorHAnsi"/>
          <w:lang w:eastAsia="en-US"/>
        </w:rPr>
        <w:t>ПДн</w:t>
      </w:r>
      <w:proofErr w:type="spellEnd"/>
      <w:r w:rsidRPr="00C23269">
        <w:rPr>
          <w:rFonts w:eastAsiaTheme="minorHAnsi"/>
          <w:lang w:eastAsia="en-US"/>
        </w:rPr>
        <w:t xml:space="preserve">. В случае если </w:t>
      </w:r>
      <w:r w:rsidRPr="00C23269">
        <w:rPr>
          <w:rFonts w:eastAsiaTheme="minorHAnsi"/>
          <w:i/>
          <w:iCs/>
          <w:lang w:eastAsia="en-US"/>
        </w:rPr>
        <w:t>Получающая сторона</w:t>
      </w:r>
      <w:r w:rsidRPr="00C23269">
        <w:rPr>
          <w:rFonts w:eastAsiaTheme="minorHAnsi"/>
          <w:lang w:eastAsia="en-US"/>
        </w:rPr>
        <w:t xml:space="preserve"> привлекает (допускает) к обработке персональных данных другое лицо, </w:t>
      </w:r>
      <w:r w:rsidRPr="00C23269">
        <w:rPr>
          <w:rFonts w:eastAsiaTheme="minorHAnsi"/>
          <w:i/>
          <w:iCs/>
          <w:lang w:eastAsia="en-US"/>
        </w:rPr>
        <w:t>Получающая сторона</w:t>
      </w:r>
      <w:r w:rsidRPr="00C23269">
        <w:rPr>
          <w:rFonts w:eastAsiaTheme="minorHAnsi"/>
          <w:lang w:eastAsia="en-US"/>
        </w:rPr>
        <w:t xml:space="preserve"> несет ответственность перед </w:t>
      </w:r>
      <w:r w:rsidRPr="00C23269">
        <w:rPr>
          <w:rFonts w:eastAsiaTheme="minorHAnsi"/>
          <w:i/>
          <w:iCs/>
          <w:lang w:eastAsia="en-US"/>
        </w:rPr>
        <w:t>Передающей стороной</w:t>
      </w:r>
      <w:r w:rsidRPr="00C23269">
        <w:rPr>
          <w:rFonts w:eastAsiaTheme="minorHAnsi"/>
          <w:lang w:eastAsia="en-US"/>
        </w:rPr>
        <w:t> за действия такого лица</w:t>
      </w:r>
      <w:r w:rsidRPr="00C23269">
        <w:rPr>
          <w:rFonts w:eastAsiaTheme="minorHAnsi"/>
          <w:color w:val="0D0D0D"/>
          <w:lang w:eastAsia="en-US"/>
        </w:rPr>
        <w:t>,</w:t>
      </w:r>
      <w:r w:rsidRPr="00C23269">
        <w:rPr>
          <w:rFonts w:eastAsiaTheme="minorHAnsi"/>
          <w:lang w:eastAsia="en-US"/>
        </w:rPr>
        <w:t xml:space="preserve"> как за свои собственные.  </w:t>
      </w:r>
    </w:p>
    <w:p w14:paraId="0EEE88F5" w14:textId="76CF4BB1" w:rsidR="00AE3432" w:rsidRPr="00C23269" w:rsidRDefault="00AE3432" w:rsidP="00D01414">
      <w:pPr>
        <w:pStyle w:val="aa"/>
        <w:numPr>
          <w:ilvl w:val="0"/>
          <w:numId w:val="33"/>
        </w:numPr>
        <w:ind w:left="567" w:right="708" w:firstLine="567"/>
        <w:jc w:val="both"/>
        <w:rPr>
          <w:rFonts w:eastAsiaTheme="minorHAnsi"/>
          <w:lang w:eastAsia="en-US"/>
        </w:rPr>
      </w:pPr>
      <w:r w:rsidRPr="00C23269">
        <w:rPr>
          <w:rFonts w:eastAsiaTheme="minorHAnsi"/>
          <w:i/>
          <w:iCs/>
          <w:lang w:eastAsia="en-US"/>
        </w:rPr>
        <w:t>Получающая сторона обязана</w:t>
      </w:r>
      <w:r w:rsidRPr="00C23269">
        <w:rPr>
          <w:rFonts w:eastAsiaTheme="minorHAnsi"/>
          <w:lang w:eastAsia="en-US"/>
        </w:rPr>
        <w:t xml:space="preserve"> возместить </w:t>
      </w:r>
      <w:r w:rsidRPr="00C23269">
        <w:rPr>
          <w:rFonts w:eastAsiaTheme="minorHAnsi"/>
          <w:i/>
          <w:iCs/>
          <w:lang w:eastAsia="en-US"/>
        </w:rPr>
        <w:t xml:space="preserve">Передающей стороне </w:t>
      </w:r>
      <w:r w:rsidRPr="00C23269">
        <w:rPr>
          <w:rFonts w:eastAsiaTheme="minorHAnsi"/>
          <w:lang w:eastAsia="en-US"/>
        </w:rPr>
        <w:t>убытки</w:t>
      </w:r>
      <w:r w:rsidRPr="00C23269">
        <w:rPr>
          <w:rFonts w:eastAsiaTheme="minorHAnsi"/>
          <w:i/>
          <w:iCs/>
          <w:lang w:eastAsia="en-US"/>
        </w:rPr>
        <w:t xml:space="preserve">, </w:t>
      </w:r>
      <w:r w:rsidRPr="00C23269">
        <w:rPr>
          <w:rFonts w:eastAsiaTheme="minorHAnsi"/>
          <w:lang w:eastAsia="en-US"/>
        </w:rPr>
        <w:t xml:space="preserve">причинённые в связи с нарушениями, допущенными Получающей стороной при обработке персональных данных субъектов </w:t>
      </w:r>
      <w:proofErr w:type="spellStart"/>
      <w:r w:rsidRPr="00C23269">
        <w:rPr>
          <w:rFonts w:eastAsiaTheme="minorHAnsi"/>
          <w:lang w:eastAsia="en-US"/>
        </w:rPr>
        <w:t>ПДн</w:t>
      </w:r>
      <w:proofErr w:type="spellEnd"/>
      <w:r w:rsidRPr="00C23269">
        <w:rPr>
          <w:rFonts w:eastAsiaTheme="minorHAnsi"/>
          <w:lang w:eastAsia="en-US"/>
        </w:rPr>
        <w:t>.</w:t>
      </w:r>
    </w:p>
    <w:p w14:paraId="6225F930" w14:textId="536098C4" w:rsidR="00674B75" w:rsidRDefault="00674B75" w:rsidP="00AE3432">
      <w:pPr>
        <w:ind w:left="567" w:right="708" w:firstLine="567"/>
        <w:jc w:val="both"/>
      </w:pPr>
    </w:p>
    <w:p w14:paraId="1F81D868" w14:textId="4A6206C6" w:rsidR="00B848B1" w:rsidRDefault="00B848B1" w:rsidP="00AE3432">
      <w:pPr>
        <w:ind w:left="567" w:right="708" w:firstLine="567"/>
        <w:jc w:val="both"/>
      </w:pPr>
    </w:p>
    <w:p w14:paraId="2DAAA7A2" w14:textId="77777777" w:rsidR="00B848B1" w:rsidRDefault="00B848B1" w:rsidP="00AE3432">
      <w:pPr>
        <w:ind w:left="567" w:right="708" w:firstLine="567"/>
        <w:jc w:val="both"/>
      </w:pPr>
    </w:p>
    <w:sectPr w:rsidR="00B848B1" w:rsidSect="000F1785">
      <w:headerReference w:type="default" r:id="rId9"/>
      <w:pgSz w:w="11907" w:h="16840" w:code="9"/>
      <w:pgMar w:top="993" w:right="0" w:bottom="454" w:left="14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A0414" w14:textId="77777777" w:rsidR="004C1068" w:rsidRDefault="004C1068">
      <w:r>
        <w:separator/>
      </w:r>
    </w:p>
  </w:endnote>
  <w:endnote w:type="continuationSeparator" w:id="0">
    <w:p w14:paraId="1BE8A7D0" w14:textId="77777777" w:rsidR="004C1068" w:rsidRDefault="004C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1223C" w14:textId="77777777" w:rsidR="004C1068" w:rsidRDefault="004C1068">
      <w:r>
        <w:separator/>
      </w:r>
    </w:p>
  </w:footnote>
  <w:footnote w:type="continuationSeparator" w:id="0">
    <w:p w14:paraId="3A2BE247" w14:textId="77777777" w:rsidR="004C1068" w:rsidRDefault="004C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E055" w14:textId="77777777" w:rsidR="000F1785" w:rsidRPr="00B5553F" w:rsidRDefault="000F1785" w:rsidP="000F1785">
    <w:pPr>
      <w:pStyle w:val="a3"/>
      <w:ind w:right="566"/>
      <w:jc w:val="right"/>
      <w:rPr>
        <w:sz w:val="22"/>
        <w:szCs w:val="22"/>
      </w:rPr>
    </w:pPr>
    <w:r w:rsidRPr="00B5553F">
      <w:rPr>
        <w:sz w:val="22"/>
        <w:szCs w:val="22"/>
      </w:rPr>
      <w:t>ООО «СУЭК-Хакасия»</w:t>
    </w:r>
  </w:p>
  <w:p w14:paraId="5C1BE465" w14:textId="6A4CC4E3" w:rsidR="00B848B1" w:rsidRPr="00674B75" w:rsidRDefault="000F1785" w:rsidP="000F1785">
    <w:pPr>
      <w:pStyle w:val="a3"/>
      <w:ind w:right="708"/>
      <w:jc w:val="right"/>
      <w:rPr>
        <w:sz w:val="22"/>
        <w:szCs w:val="22"/>
      </w:rPr>
    </w:pPr>
    <w:r w:rsidRPr="00B5553F">
      <w:rPr>
        <w:sz w:val="22"/>
        <w:szCs w:val="22"/>
      </w:rPr>
      <w:t>ОГРН</w:t>
    </w:r>
    <w:r>
      <w:rPr>
        <w:sz w:val="22"/>
        <w:szCs w:val="22"/>
      </w:rPr>
      <w:t xml:space="preserve"> 1071903000773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80"/>
    <w:multiLevelType w:val="hybridMultilevel"/>
    <w:tmpl w:val="7E7CC540"/>
    <w:lvl w:ilvl="0" w:tplc="B95C8CF4">
      <w:start w:val="1"/>
      <w:numFmt w:val="bullet"/>
      <w:pStyle w:val="6"/>
      <w:lvlText w:val=""/>
      <w:lvlJc w:val="left"/>
      <w:pPr>
        <w:tabs>
          <w:tab w:val="num" w:pos="1107"/>
        </w:tabs>
        <w:ind w:left="11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2A8D"/>
    <w:multiLevelType w:val="multilevel"/>
    <w:tmpl w:val="143CBD4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265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6F5FC3"/>
    <w:multiLevelType w:val="hybridMultilevel"/>
    <w:tmpl w:val="E9E0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1622E"/>
    <w:multiLevelType w:val="multilevel"/>
    <w:tmpl w:val="C08E87BE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511" w:firstLine="340"/>
      </w:pPr>
      <w:rPr>
        <w:rFonts w:hint="default"/>
        <w:b/>
        <w:color w:val="auto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831340"/>
    <w:multiLevelType w:val="hybridMultilevel"/>
    <w:tmpl w:val="143CBD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09F23D68"/>
    <w:multiLevelType w:val="multilevel"/>
    <w:tmpl w:val="20D2630A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4BACC6" w:themeColor="accent5"/>
      </w:rPr>
    </w:lvl>
    <w:lvl w:ilvl="1">
      <w:start w:val="1"/>
      <w:numFmt w:val="decimal"/>
      <w:lvlText w:val="4.%2"/>
      <w:lvlJc w:val="left"/>
      <w:pPr>
        <w:tabs>
          <w:tab w:val="num" w:pos="1211"/>
        </w:tabs>
        <w:ind w:left="511" w:firstLine="340"/>
      </w:pPr>
      <w:rPr>
        <w:rFonts w:hint="default"/>
        <w:b w:val="0"/>
        <w:color w:val="auto"/>
        <w:sz w:val="22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7" w15:restartNumberingAfterBreak="0">
    <w:nsid w:val="0FB53553"/>
    <w:multiLevelType w:val="multilevel"/>
    <w:tmpl w:val="786E8AF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B94E15"/>
    <w:multiLevelType w:val="multilevel"/>
    <w:tmpl w:val="87C071AE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2"/>
        </w:tabs>
        <w:ind w:left="121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F5952F6"/>
    <w:multiLevelType w:val="hybridMultilevel"/>
    <w:tmpl w:val="ACB2AA84"/>
    <w:lvl w:ilvl="0" w:tplc="3B2C890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0841AFF"/>
    <w:multiLevelType w:val="hybridMultilevel"/>
    <w:tmpl w:val="E2465DBC"/>
    <w:lvl w:ilvl="0" w:tplc="6A74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6D80"/>
    <w:multiLevelType w:val="hybridMultilevel"/>
    <w:tmpl w:val="1B225E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4C7B26"/>
    <w:multiLevelType w:val="hybridMultilevel"/>
    <w:tmpl w:val="54081A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2E443B"/>
    <w:multiLevelType w:val="hybridMultilevel"/>
    <w:tmpl w:val="763A1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0C32A8"/>
    <w:multiLevelType w:val="hybridMultilevel"/>
    <w:tmpl w:val="3C46C5AC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951614"/>
    <w:multiLevelType w:val="hybridMultilevel"/>
    <w:tmpl w:val="83DE843E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695707"/>
    <w:multiLevelType w:val="hybridMultilevel"/>
    <w:tmpl w:val="95DC80A4"/>
    <w:lvl w:ilvl="0" w:tplc="B6F2D9E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1CA1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D709A0"/>
    <w:multiLevelType w:val="hybridMultilevel"/>
    <w:tmpl w:val="D2521B22"/>
    <w:lvl w:ilvl="0" w:tplc="6A74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D7B3C"/>
    <w:multiLevelType w:val="hybridMultilevel"/>
    <w:tmpl w:val="4E8CBCD6"/>
    <w:lvl w:ilvl="0" w:tplc="C1B4B1C2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D36CE0"/>
    <w:multiLevelType w:val="multilevel"/>
    <w:tmpl w:val="16B0E4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C737605"/>
    <w:multiLevelType w:val="hybridMultilevel"/>
    <w:tmpl w:val="69B6DDBA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E801F53"/>
    <w:multiLevelType w:val="hybridMultilevel"/>
    <w:tmpl w:val="AE90664A"/>
    <w:lvl w:ilvl="0" w:tplc="6002A1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5ED7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EF42AC"/>
    <w:multiLevelType w:val="hybridMultilevel"/>
    <w:tmpl w:val="E52C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C7940"/>
    <w:multiLevelType w:val="multilevel"/>
    <w:tmpl w:val="995E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26" w15:restartNumberingAfterBreak="0">
    <w:nsid w:val="7307178B"/>
    <w:multiLevelType w:val="multilevel"/>
    <w:tmpl w:val="E6A25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7" w15:restartNumberingAfterBreak="0">
    <w:nsid w:val="7A4F708B"/>
    <w:multiLevelType w:val="multilevel"/>
    <w:tmpl w:val="852C4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91" w:hanging="83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AF4F3A"/>
    <w:multiLevelType w:val="hybridMultilevel"/>
    <w:tmpl w:val="53F8C5B0"/>
    <w:lvl w:ilvl="0" w:tplc="6A7444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E7812F4"/>
    <w:multiLevelType w:val="hybridMultilevel"/>
    <w:tmpl w:val="B296B0CC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5"/>
  </w:num>
  <w:num w:numId="5">
    <w:abstractNumId w:val="3"/>
  </w:num>
  <w:num w:numId="6">
    <w:abstractNumId w:val="21"/>
  </w:num>
  <w:num w:numId="7">
    <w:abstractNumId w:val="29"/>
  </w:num>
  <w:num w:numId="8">
    <w:abstractNumId w:val="12"/>
  </w:num>
  <w:num w:numId="9">
    <w:abstractNumId w:val="23"/>
  </w:num>
  <w:num w:numId="10">
    <w:abstractNumId w:val="27"/>
  </w:num>
  <w:num w:numId="11">
    <w:abstractNumId w:val="7"/>
  </w:num>
  <w:num w:numId="12">
    <w:abstractNumId w:val="4"/>
  </w:num>
  <w:num w:numId="13">
    <w:abstractNumId w:val="15"/>
  </w:num>
  <w:num w:numId="14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2"/>
          <w:szCs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28"/>
  </w:num>
  <w:num w:numId="19">
    <w:abstractNumId w:val="13"/>
  </w:num>
  <w:num w:numId="20">
    <w:abstractNumId w:val="2"/>
  </w:num>
  <w:num w:numId="21">
    <w:abstractNumId w:val="4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/>
          <w:color w:val="31849B" w:themeColor="accent5" w:themeShade="BF"/>
          <w:sz w:val="24"/>
          <w:szCs w:val="28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4"/>
          <w:szCs w:val="28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Theme="minorHAnsi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startOverride w:val="1"/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2">
    <w:abstractNumId w:val="6"/>
  </w:num>
  <w:num w:numId="23">
    <w:abstractNumId w:val="14"/>
  </w:num>
  <w:num w:numId="24">
    <w:abstractNumId w:val="0"/>
  </w:num>
  <w:num w:numId="25">
    <w:abstractNumId w:val="18"/>
  </w:num>
  <w:num w:numId="26">
    <w:abstractNumId w:val="24"/>
  </w:num>
  <w:num w:numId="27">
    <w:abstractNumId w:val="16"/>
  </w:num>
  <w:num w:numId="28">
    <w:abstractNumId w:val="11"/>
  </w:num>
  <w:num w:numId="29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F"/>
    <w:rsid w:val="00004758"/>
    <w:rsid w:val="00007351"/>
    <w:rsid w:val="000109FE"/>
    <w:rsid w:val="000204C1"/>
    <w:rsid w:val="00024505"/>
    <w:rsid w:val="000247E5"/>
    <w:rsid w:val="0003283F"/>
    <w:rsid w:val="00032913"/>
    <w:rsid w:val="0004540C"/>
    <w:rsid w:val="000554B2"/>
    <w:rsid w:val="00060306"/>
    <w:rsid w:val="00082342"/>
    <w:rsid w:val="00085C44"/>
    <w:rsid w:val="0009479A"/>
    <w:rsid w:val="000A282B"/>
    <w:rsid w:val="000A57D1"/>
    <w:rsid w:val="000B7354"/>
    <w:rsid w:val="000C0D69"/>
    <w:rsid w:val="000C2958"/>
    <w:rsid w:val="000C61FE"/>
    <w:rsid w:val="000D0DED"/>
    <w:rsid w:val="000D1753"/>
    <w:rsid w:val="000D50CE"/>
    <w:rsid w:val="000D5C4A"/>
    <w:rsid w:val="000E0FBC"/>
    <w:rsid w:val="000E2F3D"/>
    <w:rsid w:val="000E3827"/>
    <w:rsid w:val="000E5854"/>
    <w:rsid w:val="000E7DEF"/>
    <w:rsid w:val="000F1785"/>
    <w:rsid w:val="000F19CD"/>
    <w:rsid w:val="000F7738"/>
    <w:rsid w:val="00110DD5"/>
    <w:rsid w:val="00116850"/>
    <w:rsid w:val="001172DB"/>
    <w:rsid w:val="001247C7"/>
    <w:rsid w:val="00130A26"/>
    <w:rsid w:val="00134AD3"/>
    <w:rsid w:val="00136348"/>
    <w:rsid w:val="001431F4"/>
    <w:rsid w:val="00144C6F"/>
    <w:rsid w:val="00150087"/>
    <w:rsid w:val="00151C86"/>
    <w:rsid w:val="00155C94"/>
    <w:rsid w:val="00157C6B"/>
    <w:rsid w:val="00161988"/>
    <w:rsid w:val="0017102A"/>
    <w:rsid w:val="00171492"/>
    <w:rsid w:val="0017335B"/>
    <w:rsid w:val="00174442"/>
    <w:rsid w:val="001752F3"/>
    <w:rsid w:val="00176BFD"/>
    <w:rsid w:val="00177B68"/>
    <w:rsid w:val="001823E1"/>
    <w:rsid w:val="00186958"/>
    <w:rsid w:val="00186A49"/>
    <w:rsid w:val="0019105C"/>
    <w:rsid w:val="001A2C2F"/>
    <w:rsid w:val="001A46FD"/>
    <w:rsid w:val="001B1448"/>
    <w:rsid w:val="001B30D9"/>
    <w:rsid w:val="001B3573"/>
    <w:rsid w:val="001C1E58"/>
    <w:rsid w:val="001C2FEE"/>
    <w:rsid w:val="001C3070"/>
    <w:rsid w:val="001C4BB2"/>
    <w:rsid w:val="001C7851"/>
    <w:rsid w:val="001D00F8"/>
    <w:rsid w:val="001D0437"/>
    <w:rsid w:val="001D4709"/>
    <w:rsid w:val="001F37E8"/>
    <w:rsid w:val="001F51EB"/>
    <w:rsid w:val="001F6CE3"/>
    <w:rsid w:val="001F77DC"/>
    <w:rsid w:val="0021128A"/>
    <w:rsid w:val="002221AF"/>
    <w:rsid w:val="00224A2C"/>
    <w:rsid w:val="00232803"/>
    <w:rsid w:val="00234B7C"/>
    <w:rsid w:val="00243C1E"/>
    <w:rsid w:val="002551B7"/>
    <w:rsid w:val="002558DB"/>
    <w:rsid w:val="002613A2"/>
    <w:rsid w:val="002656D5"/>
    <w:rsid w:val="002679E9"/>
    <w:rsid w:val="00270322"/>
    <w:rsid w:val="00275E63"/>
    <w:rsid w:val="002779CA"/>
    <w:rsid w:val="00283575"/>
    <w:rsid w:val="00284283"/>
    <w:rsid w:val="0028510F"/>
    <w:rsid w:val="00286A22"/>
    <w:rsid w:val="002B0F8F"/>
    <w:rsid w:val="002B27F0"/>
    <w:rsid w:val="002B6AA4"/>
    <w:rsid w:val="002D4412"/>
    <w:rsid w:val="002D6082"/>
    <w:rsid w:val="002E008D"/>
    <w:rsid w:val="002E7266"/>
    <w:rsid w:val="002F0116"/>
    <w:rsid w:val="002F159F"/>
    <w:rsid w:val="00304DE6"/>
    <w:rsid w:val="00306973"/>
    <w:rsid w:val="0032356A"/>
    <w:rsid w:val="00327051"/>
    <w:rsid w:val="00332C98"/>
    <w:rsid w:val="00345DDD"/>
    <w:rsid w:val="00351BFA"/>
    <w:rsid w:val="00352C3B"/>
    <w:rsid w:val="003611CC"/>
    <w:rsid w:val="00363AAE"/>
    <w:rsid w:val="00365E10"/>
    <w:rsid w:val="00373418"/>
    <w:rsid w:val="0038387D"/>
    <w:rsid w:val="00384613"/>
    <w:rsid w:val="00384D9E"/>
    <w:rsid w:val="00390D7F"/>
    <w:rsid w:val="00391698"/>
    <w:rsid w:val="003A50AF"/>
    <w:rsid w:val="003B4A21"/>
    <w:rsid w:val="003D1684"/>
    <w:rsid w:val="003E37A0"/>
    <w:rsid w:val="003E517B"/>
    <w:rsid w:val="003E5B8E"/>
    <w:rsid w:val="003F182E"/>
    <w:rsid w:val="004055E0"/>
    <w:rsid w:val="004174AA"/>
    <w:rsid w:val="00440EEF"/>
    <w:rsid w:val="004535C7"/>
    <w:rsid w:val="00463DE8"/>
    <w:rsid w:val="0046673A"/>
    <w:rsid w:val="004979F3"/>
    <w:rsid w:val="004A4FBB"/>
    <w:rsid w:val="004B0A59"/>
    <w:rsid w:val="004B1795"/>
    <w:rsid w:val="004B7147"/>
    <w:rsid w:val="004C1068"/>
    <w:rsid w:val="004C41CB"/>
    <w:rsid w:val="004C5F4B"/>
    <w:rsid w:val="004D788B"/>
    <w:rsid w:val="004F16C6"/>
    <w:rsid w:val="004F7923"/>
    <w:rsid w:val="00500007"/>
    <w:rsid w:val="005024B8"/>
    <w:rsid w:val="00510746"/>
    <w:rsid w:val="0051219E"/>
    <w:rsid w:val="0051744F"/>
    <w:rsid w:val="00517C47"/>
    <w:rsid w:val="005274DC"/>
    <w:rsid w:val="00534021"/>
    <w:rsid w:val="0053424B"/>
    <w:rsid w:val="00537DC4"/>
    <w:rsid w:val="00537DCC"/>
    <w:rsid w:val="005446FE"/>
    <w:rsid w:val="00556216"/>
    <w:rsid w:val="005669B7"/>
    <w:rsid w:val="00566F86"/>
    <w:rsid w:val="00571C42"/>
    <w:rsid w:val="00572D6C"/>
    <w:rsid w:val="00576C08"/>
    <w:rsid w:val="0057749A"/>
    <w:rsid w:val="00577590"/>
    <w:rsid w:val="00585E23"/>
    <w:rsid w:val="0059095D"/>
    <w:rsid w:val="0059768D"/>
    <w:rsid w:val="005B3623"/>
    <w:rsid w:val="005B5B10"/>
    <w:rsid w:val="005D2CBD"/>
    <w:rsid w:val="005D5AD3"/>
    <w:rsid w:val="005E3874"/>
    <w:rsid w:val="005F3C5D"/>
    <w:rsid w:val="005F5904"/>
    <w:rsid w:val="006028E4"/>
    <w:rsid w:val="006036E8"/>
    <w:rsid w:val="00603F9E"/>
    <w:rsid w:val="0060572E"/>
    <w:rsid w:val="0060741A"/>
    <w:rsid w:val="00610650"/>
    <w:rsid w:val="00611573"/>
    <w:rsid w:val="00631A5D"/>
    <w:rsid w:val="00632EB6"/>
    <w:rsid w:val="00633411"/>
    <w:rsid w:val="006338FE"/>
    <w:rsid w:val="0064054A"/>
    <w:rsid w:val="006543BB"/>
    <w:rsid w:val="00667796"/>
    <w:rsid w:val="00674B75"/>
    <w:rsid w:val="00677CBC"/>
    <w:rsid w:val="00682C1F"/>
    <w:rsid w:val="00684750"/>
    <w:rsid w:val="0069395E"/>
    <w:rsid w:val="00693D99"/>
    <w:rsid w:val="00693E5E"/>
    <w:rsid w:val="006A6A94"/>
    <w:rsid w:val="006A7EC1"/>
    <w:rsid w:val="006B3C7D"/>
    <w:rsid w:val="006B3D18"/>
    <w:rsid w:val="006C2B64"/>
    <w:rsid w:val="006C672C"/>
    <w:rsid w:val="006D0E34"/>
    <w:rsid w:val="006D5E92"/>
    <w:rsid w:val="006D7B7B"/>
    <w:rsid w:val="006E0B74"/>
    <w:rsid w:val="006F3031"/>
    <w:rsid w:val="00701F03"/>
    <w:rsid w:val="00707860"/>
    <w:rsid w:val="0072461B"/>
    <w:rsid w:val="00730606"/>
    <w:rsid w:val="00734DEA"/>
    <w:rsid w:val="00737BBF"/>
    <w:rsid w:val="007425C2"/>
    <w:rsid w:val="007444C3"/>
    <w:rsid w:val="007533DC"/>
    <w:rsid w:val="00767E22"/>
    <w:rsid w:val="007765E6"/>
    <w:rsid w:val="00782A2F"/>
    <w:rsid w:val="00793BAC"/>
    <w:rsid w:val="0079679F"/>
    <w:rsid w:val="007A1906"/>
    <w:rsid w:val="007B0AB1"/>
    <w:rsid w:val="007B325D"/>
    <w:rsid w:val="007B6CEA"/>
    <w:rsid w:val="007C0678"/>
    <w:rsid w:val="007C1FA9"/>
    <w:rsid w:val="00805530"/>
    <w:rsid w:val="00807AEF"/>
    <w:rsid w:val="008127D6"/>
    <w:rsid w:val="008131CA"/>
    <w:rsid w:val="00813787"/>
    <w:rsid w:val="008146F4"/>
    <w:rsid w:val="008165A2"/>
    <w:rsid w:val="00830D7F"/>
    <w:rsid w:val="00834943"/>
    <w:rsid w:val="00835650"/>
    <w:rsid w:val="00852BFB"/>
    <w:rsid w:val="00864C29"/>
    <w:rsid w:val="008669BC"/>
    <w:rsid w:val="00882154"/>
    <w:rsid w:val="0088289C"/>
    <w:rsid w:val="008831F3"/>
    <w:rsid w:val="00884EE0"/>
    <w:rsid w:val="008906A7"/>
    <w:rsid w:val="008915A0"/>
    <w:rsid w:val="008933F3"/>
    <w:rsid w:val="00893BFE"/>
    <w:rsid w:val="008A2AD0"/>
    <w:rsid w:val="008A2FC2"/>
    <w:rsid w:val="008A41CB"/>
    <w:rsid w:val="008A5A57"/>
    <w:rsid w:val="008B5675"/>
    <w:rsid w:val="008B76D4"/>
    <w:rsid w:val="008D47EE"/>
    <w:rsid w:val="008E0F1E"/>
    <w:rsid w:val="008F2810"/>
    <w:rsid w:val="008F4CD4"/>
    <w:rsid w:val="008F6675"/>
    <w:rsid w:val="00902FB8"/>
    <w:rsid w:val="00905CB5"/>
    <w:rsid w:val="00922E6C"/>
    <w:rsid w:val="00922FA7"/>
    <w:rsid w:val="00924FB6"/>
    <w:rsid w:val="00931EDD"/>
    <w:rsid w:val="00933F6E"/>
    <w:rsid w:val="00935956"/>
    <w:rsid w:val="00937185"/>
    <w:rsid w:val="00941B88"/>
    <w:rsid w:val="0095562B"/>
    <w:rsid w:val="00963A80"/>
    <w:rsid w:val="00964A88"/>
    <w:rsid w:val="00967439"/>
    <w:rsid w:val="00971119"/>
    <w:rsid w:val="00973AAA"/>
    <w:rsid w:val="009742E0"/>
    <w:rsid w:val="00974BA4"/>
    <w:rsid w:val="00986B89"/>
    <w:rsid w:val="009A5023"/>
    <w:rsid w:val="009B092D"/>
    <w:rsid w:val="009D11BC"/>
    <w:rsid w:val="009D7F71"/>
    <w:rsid w:val="009E4D5F"/>
    <w:rsid w:val="009E7E4A"/>
    <w:rsid w:val="009F1256"/>
    <w:rsid w:val="009F2EF4"/>
    <w:rsid w:val="00A01901"/>
    <w:rsid w:val="00A07EA4"/>
    <w:rsid w:val="00A2782B"/>
    <w:rsid w:val="00A342B7"/>
    <w:rsid w:val="00A44D92"/>
    <w:rsid w:val="00A47E2C"/>
    <w:rsid w:val="00A54B78"/>
    <w:rsid w:val="00A577FC"/>
    <w:rsid w:val="00A7296E"/>
    <w:rsid w:val="00A745B8"/>
    <w:rsid w:val="00A751B6"/>
    <w:rsid w:val="00A758ED"/>
    <w:rsid w:val="00A9142B"/>
    <w:rsid w:val="00A91939"/>
    <w:rsid w:val="00A96157"/>
    <w:rsid w:val="00AA23BF"/>
    <w:rsid w:val="00AA2F74"/>
    <w:rsid w:val="00AA3AAF"/>
    <w:rsid w:val="00AB4BEB"/>
    <w:rsid w:val="00AB5E7B"/>
    <w:rsid w:val="00AD16FE"/>
    <w:rsid w:val="00AD1916"/>
    <w:rsid w:val="00AD3F08"/>
    <w:rsid w:val="00AD41E6"/>
    <w:rsid w:val="00AE3060"/>
    <w:rsid w:val="00AE3432"/>
    <w:rsid w:val="00AE52F5"/>
    <w:rsid w:val="00AF3459"/>
    <w:rsid w:val="00B00AB3"/>
    <w:rsid w:val="00B02DEF"/>
    <w:rsid w:val="00B0497C"/>
    <w:rsid w:val="00B05CDD"/>
    <w:rsid w:val="00B117CF"/>
    <w:rsid w:val="00B165F1"/>
    <w:rsid w:val="00B22D11"/>
    <w:rsid w:val="00B272C1"/>
    <w:rsid w:val="00B345C8"/>
    <w:rsid w:val="00B37BAF"/>
    <w:rsid w:val="00B460F4"/>
    <w:rsid w:val="00B507CE"/>
    <w:rsid w:val="00B5363E"/>
    <w:rsid w:val="00B6436C"/>
    <w:rsid w:val="00B6758C"/>
    <w:rsid w:val="00B7094A"/>
    <w:rsid w:val="00B72ADA"/>
    <w:rsid w:val="00B7331B"/>
    <w:rsid w:val="00B74AF5"/>
    <w:rsid w:val="00B848B1"/>
    <w:rsid w:val="00B93BB7"/>
    <w:rsid w:val="00B96067"/>
    <w:rsid w:val="00BA17B1"/>
    <w:rsid w:val="00BB4F22"/>
    <w:rsid w:val="00BB52DE"/>
    <w:rsid w:val="00BB75E7"/>
    <w:rsid w:val="00BB7BB3"/>
    <w:rsid w:val="00BB7E4F"/>
    <w:rsid w:val="00BC13D8"/>
    <w:rsid w:val="00BD2840"/>
    <w:rsid w:val="00BD380F"/>
    <w:rsid w:val="00BD6519"/>
    <w:rsid w:val="00BD66D1"/>
    <w:rsid w:val="00BE17B2"/>
    <w:rsid w:val="00BE5CED"/>
    <w:rsid w:val="00BE642B"/>
    <w:rsid w:val="00BF1461"/>
    <w:rsid w:val="00BF7DDF"/>
    <w:rsid w:val="00C02356"/>
    <w:rsid w:val="00C037C7"/>
    <w:rsid w:val="00C04623"/>
    <w:rsid w:val="00C145F0"/>
    <w:rsid w:val="00C23269"/>
    <w:rsid w:val="00C32B6F"/>
    <w:rsid w:val="00C32C8E"/>
    <w:rsid w:val="00C402B8"/>
    <w:rsid w:val="00C528DC"/>
    <w:rsid w:val="00C64EA5"/>
    <w:rsid w:val="00C77020"/>
    <w:rsid w:val="00C82ACF"/>
    <w:rsid w:val="00C96A00"/>
    <w:rsid w:val="00CA41AE"/>
    <w:rsid w:val="00CA67AA"/>
    <w:rsid w:val="00CB2CFB"/>
    <w:rsid w:val="00CB4B29"/>
    <w:rsid w:val="00CB5EEF"/>
    <w:rsid w:val="00CD6A5E"/>
    <w:rsid w:val="00CE4220"/>
    <w:rsid w:val="00CF01DB"/>
    <w:rsid w:val="00CF2409"/>
    <w:rsid w:val="00CF4BB0"/>
    <w:rsid w:val="00D01414"/>
    <w:rsid w:val="00D0300B"/>
    <w:rsid w:val="00D0463D"/>
    <w:rsid w:val="00D061C1"/>
    <w:rsid w:val="00D1030B"/>
    <w:rsid w:val="00D14D41"/>
    <w:rsid w:val="00D14F67"/>
    <w:rsid w:val="00D15177"/>
    <w:rsid w:val="00D206BA"/>
    <w:rsid w:val="00D210A4"/>
    <w:rsid w:val="00D30D36"/>
    <w:rsid w:val="00D31CE8"/>
    <w:rsid w:val="00D42F5E"/>
    <w:rsid w:val="00D4767B"/>
    <w:rsid w:val="00D53C77"/>
    <w:rsid w:val="00D5459E"/>
    <w:rsid w:val="00D62E50"/>
    <w:rsid w:val="00D75F1D"/>
    <w:rsid w:val="00DA22BC"/>
    <w:rsid w:val="00DA5042"/>
    <w:rsid w:val="00DA59D3"/>
    <w:rsid w:val="00DA69C3"/>
    <w:rsid w:val="00DC10EF"/>
    <w:rsid w:val="00DD0BDE"/>
    <w:rsid w:val="00DD0C96"/>
    <w:rsid w:val="00DD5E8F"/>
    <w:rsid w:val="00DD7181"/>
    <w:rsid w:val="00DD7228"/>
    <w:rsid w:val="00DE3AE7"/>
    <w:rsid w:val="00E127A2"/>
    <w:rsid w:val="00E15C1B"/>
    <w:rsid w:val="00E20AB6"/>
    <w:rsid w:val="00E36712"/>
    <w:rsid w:val="00E43833"/>
    <w:rsid w:val="00E44CFB"/>
    <w:rsid w:val="00E451D5"/>
    <w:rsid w:val="00E462D7"/>
    <w:rsid w:val="00E532A1"/>
    <w:rsid w:val="00E60042"/>
    <w:rsid w:val="00E61B6C"/>
    <w:rsid w:val="00E63366"/>
    <w:rsid w:val="00E736C7"/>
    <w:rsid w:val="00E77214"/>
    <w:rsid w:val="00E954C4"/>
    <w:rsid w:val="00E975EF"/>
    <w:rsid w:val="00EA04B9"/>
    <w:rsid w:val="00EA3D9E"/>
    <w:rsid w:val="00EC6E05"/>
    <w:rsid w:val="00EE0203"/>
    <w:rsid w:val="00EE238D"/>
    <w:rsid w:val="00EE32EC"/>
    <w:rsid w:val="00EF284C"/>
    <w:rsid w:val="00F03CBB"/>
    <w:rsid w:val="00F04B94"/>
    <w:rsid w:val="00F14676"/>
    <w:rsid w:val="00F3147B"/>
    <w:rsid w:val="00F33001"/>
    <w:rsid w:val="00F36377"/>
    <w:rsid w:val="00F4202E"/>
    <w:rsid w:val="00F43070"/>
    <w:rsid w:val="00F43FBC"/>
    <w:rsid w:val="00F45FF8"/>
    <w:rsid w:val="00F50361"/>
    <w:rsid w:val="00F50CEE"/>
    <w:rsid w:val="00F60338"/>
    <w:rsid w:val="00F741EE"/>
    <w:rsid w:val="00F75AFA"/>
    <w:rsid w:val="00F80133"/>
    <w:rsid w:val="00F86392"/>
    <w:rsid w:val="00F946F8"/>
    <w:rsid w:val="00F95CFC"/>
    <w:rsid w:val="00FA5F78"/>
    <w:rsid w:val="00FA71D1"/>
    <w:rsid w:val="00FB0FF5"/>
    <w:rsid w:val="00FC5CCD"/>
    <w:rsid w:val="00FC6549"/>
    <w:rsid w:val="00FD0DCE"/>
    <w:rsid w:val="00FD4920"/>
    <w:rsid w:val="00FD5157"/>
    <w:rsid w:val="00FD56AA"/>
    <w:rsid w:val="00FD6FE6"/>
    <w:rsid w:val="00FE4034"/>
    <w:rsid w:val="00FE634E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127816"/>
  <w15:docId w15:val="{E45DA7CD-C155-4E07-8DC0-70A024E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A7"/>
    <w:rPr>
      <w:sz w:val="24"/>
      <w:szCs w:val="24"/>
    </w:rPr>
  </w:style>
  <w:style w:type="paragraph" w:styleId="1">
    <w:name w:val="heading 1"/>
    <w:aliases w:val="Название организации,SL H1 — Simplawyer"/>
    <w:basedOn w:val="a"/>
    <w:next w:val="a"/>
    <w:link w:val="10"/>
    <w:uiPriority w:val="1"/>
    <w:qFormat/>
    <w:rsid w:val="008906A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28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906A7"/>
  </w:style>
  <w:style w:type="paragraph" w:styleId="a3">
    <w:name w:val="header"/>
    <w:basedOn w:val="a"/>
    <w:link w:val="a4"/>
    <w:uiPriority w:val="99"/>
    <w:rsid w:val="008906A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906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D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B0A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0322"/>
    <w:rPr>
      <w:sz w:val="24"/>
      <w:szCs w:val="24"/>
    </w:rPr>
  </w:style>
  <w:style w:type="paragraph" w:styleId="aa">
    <w:name w:val="List Paragraph"/>
    <w:basedOn w:val="a"/>
    <w:uiPriority w:val="34"/>
    <w:qFormat/>
    <w:rsid w:val="00767E2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B5B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5B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5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5B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5B10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931EDD"/>
  </w:style>
  <w:style w:type="character" w:customStyle="1" w:styleId="a6">
    <w:name w:val="Нижний колонтитул Знак"/>
    <w:basedOn w:val="a0"/>
    <w:link w:val="a5"/>
    <w:uiPriority w:val="99"/>
    <w:rsid w:val="00931EDD"/>
    <w:rPr>
      <w:sz w:val="24"/>
      <w:szCs w:val="24"/>
    </w:rPr>
  </w:style>
  <w:style w:type="paragraph" w:customStyle="1" w:styleId="s091">
    <w:name w:val="s09 Список а1)"/>
    <w:basedOn w:val="a"/>
    <w:rsid w:val="00931EDD"/>
    <w:pPr>
      <w:widowControl w:val="0"/>
      <w:overflowPunct w:val="0"/>
      <w:autoSpaceDE w:val="0"/>
      <w:autoSpaceDN w:val="0"/>
      <w:adjustRightInd w:val="0"/>
      <w:spacing w:before="60"/>
      <w:ind w:left="680"/>
      <w:jc w:val="both"/>
      <w:textAlignment w:val="baseline"/>
    </w:pPr>
    <w:rPr>
      <w:color w:val="808000"/>
      <w:szCs w:val="20"/>
    </w:rPr>
  </w:style>
  <w:style w:type="character" w:customStyle="1" w:styleId="10">
    <w:name w:val="Заголовок 1 Знак"/>
    <w:aliases w:val="Название организации Знак,SL H1 — Simplawyer Знак"/>
    <w:basedOn w:val="a0"/>
    <w:link w:val="1"/>
    <w:rsid w:val="00931EDD"/>
    <w:rPr>
      <w:b/>
      <w:sz w:val="24"/>
    </w:rPr>
  </w:style>
  <w:style w:type="paragraph" w:styleId="6">
    <w:name w:val="toc 6"/>
    <w:basedOn w:val="a"/>
    <w:next w:val="a"/>
    <w:semiHidden/>
    <w:rsid w:val="00931EDD"/>
    <w:pPr>
      <w:widowControl w:val="0"/>
      <w:numPr>
        <w:numId w:val="24"/>
      </w:numPr>
      <w:tabs>
        <w:tab w:val="clear" w:pos="1107"/>
      </w:tabs>
      <w:overflowPunct w:val="0"/>
      <w:autoSpaceDE w:val="0"/>
      <w:autoSpaceDN w:val="0"/>
      <w:adjustRightInd w:val="0"/>
      <w:spacing w:before="60"/>
      <w:ind w:left="1200" w:firstLine="0"/>
      <w:jc w:val="both"/>
      <w:textAlignment w:val="baseline"/>
    </w:pPr>
    <w:rPr>
      <w:color w:val="808000"/>
      <w:szCs w:val="21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931EDD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931EDD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Гиперссылка1"/>
    <w:basedOn w:val="a0"/>
    <w:uiPriority w:val="99"/>
    <w:unhideWhenUsed/>
    <w:rsid w:val="00931EDD"/>
    <w:rPr>
      <w:color w:val="0563C1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931EDD"/>
    <w:rPr>
      <w:rFonts w:ascii="Tahoma" w:hAnsi="Tahoma" w:cs="Tahoma"/>
      <w:sz w:val="16"/>
      <w:szCs w:val="16"/>
    </w:rPr>
  </w:style>
  <w:style w:type="paragraph" w:customStyle="1" w:styleId="21">
    <w:name w:val="Оглавление 21"/>
    <w:basedOn w:val="a"/>
    <w:next w:val="a"/>
    <w:autoRedefine/>
    <w:uiPriority w:val="39"/>
    <w:unhideWhenUsed/>
    <w:rsid w:val="00931EDD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931ED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0">
    <w:name w:val="Hyperlink"/>
    <w:basedOn w:val="a0"/>
    <w:unhideWhenUsed/>
    <w:rsid w:val="00931E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32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NIK~1\AppData\Local\Temp\notes2332D4\&#1055;&#1056;&#1048;&#1050;&#1040;&#1047;.&#1096;&#1072;&#1073;&#1083;&#1086;&#1085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A8C4-8B04-4477-8C6E-793EDC86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ПРИКАЗ.шаблон_new</Template>
  <TotalTime>0</TotalTime>
  <Pages>2</Pages>
  <Words>656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Ситникова Анна Олеговна</dc:creator>
  <cp:lastModifiedBy>Артеменко Ольга Витальевна \ Olga Artemenko</cp:lastModifiedBy>
  <cp:revision>2</cp:revision>
  <cp:lastPrinted>2023-08-10T17:02:00Z</cp:lastPrinted>
  <dcterms:created xsi:type="dcterms:W3CDTF">2023-11-14T06:29:00Z</dcterms:created>
  <dcterms:modified xsi:type="dcterms:W3CDTF">2023-11-14T06:29:00Z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